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3383B" w14:textId="77777777"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0E210E5F" w14:textId="77777777" w:rsidR="002614F8" w:rsidRPr="00200180" w:rsidRDefault="007C6CE5" w:rsidP="002614F8">
      <w:pPr>
        <w:rPr>
          <w:color w:val="000000" w:themeColor="text1"/>
          <w:sz w:val="36"/>
          <w:szCs w:val="36"/>
        </w:rPr>
      </w:pPr>
      <w:sdt>
        <w:sdtPr>
          <w:rPr>
            <w:color w:val="000000" w:themeColor="text1"/>
            <w:sz w:val="36"/>
            <w:szCs w:val="36"/>
          </w:rPr>
          <w:alias w:val="#"/>
          <w:tag w:val="Policy_x0023_"/>
          <w:id w:val="676088247"/>
          <w:placeholder>
            <w:docPart w:val="F9FA5C9296DD4633858B92C6B852BFBD"/>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E64B93" w:rsidRPr="00200180">
            <w:rPr>
              <w:color w:val="000000" w:themeColor="text1"/>
              <w:sz w:val="36"/>
              <w:szCs w:val="36"/>
            </w:rPr>
            <w:t>541</w:t>
          </w:r>
        </w:sdtContent>
      </w:sdt>
      <w:r w:rsidR="00113EC2" w:rsidRPr="00200180">
        <w:rPr>
          <w:color w:val="000000" w:themeColor="text1"/>
          <w:sz w:val="36"/>
          <w:szCs w:val="36"/>
        </w:rPr>
        <w:t xml:space="preserve"> </w:t>
      </w:r>
      <w:sdt>
        <w:sdtPr>
          <w:rPr>
            <w:color w:val="000000" w:themeColor="text1"/>
            <w:sz w:val="36"/>
            <w:szCs w:val="36"/>
          </w:rPr>
          <w:alias w:val="Title"/>
          <w:tag w:val=""/>
          <w:id w:val="-1269618355"/>
          <w:placeholder>
            <w:docPart w:val="C925FC8758914C278437C74A3C76936D"/>
          </w:placeholder>
          <w:dataBinding w:prefixMappings="xmlns:ns0='http://purl.org/dc/elements/1.1/' xmlns:ns1='http://schemas.openxmlformats.org/package/2006/metadata/core-properties' " w:xpath="/ns1:coreProperties[1]/ns0:title[1]" w:storeItemID="{6C3C8BC8-F283-45AE-878A-BAB7291924A1}"/>
          <w:text/>
        </w:sdtPr>
        <w:sdtEndPr/>
        <w:sdtContent>
          <w:r w:rsidR="00E64B93" w:rsidRPr="00200180">
            <w:rPr>
              <w:color w:val="000000" w:themeColor="text1"/>
              <w:sz w:val="36"/>
              <w:szCs w:val="36"/>
            </w:rPr>
            <w:t>Student Government</w:t>
          </w:r>
        </w:sdtContent>
      </w:sdt>
    </w:p>
    <w:p w14:paraId="25310B4F" w14:textId="77777777" w:rsidR="00E2682D" w:rsidRPr="00200180" w:rsidRDefault="00E2682D" w:rsidP="002614F8">
      <w:pPr>
        <w:rPr>
          <w:color w:val="000000" w:themeColor="text1"/>
          <w:szCs w:val="24"/>
        </w:rPr>
      </w:pPr>
    </w:p>
    <w:p w14:paraId="289C82D4" w14:textId="77777777" w:rsidR="001635F3" w:rsidRDefault="001635F3" w:rsidP="001635F3">
      <w:pPr>
        <w:pStyle w:val="ListParagraph"/>
        <w:numPr>
          <w:ilvl w:val="0"/>
          <w:numId w:val="1"/>
        </w:numPr>
        <w:rPr>
          <w:szCs w:val="24"/>
        </w:rPr>
      </w:pPr>
      <w:r>
        <w:rPr>
          <w:szCs w:val="24"/>
        </w:rPr>
        <w:t>Purpose</w:t>
      </w:r>
    </w:p>
    <w:p w14:paraId="1753B4E4" w14:textId="77777777" w:rsidR="001635F3" w:rsidRDefault="001635F3" w:rsidP="001635F3">
      <w:pPr>
        <w:pStyle w:val="ListParagraph"/>
        <w:numPr>
          <w:ilvl w:val="0"/>
          <w:numId w:val="1"/>
        </w:numPr>
        <w:rPr>
          <w:szCs w:val="24"/>
        </w:rPr>
      </w:pPr>
      <w:r>
        <w:rPr>
          <w:szCs w:val="24"/>
        </w:rPr>
        <w:t>Scope</w:t>
      </w:r>
    </w:p>
    <w:p w14:paraId="014F5950" w14:textId="77777777" w:rsidR="001635F3" w:rsidRDefault="001635F3" w:rsidP="001635F3">
      <w:pPr>
        <w:pStyle w:val="ListParagraph"/>
        <w:numPr>
          <w:ilvl w:val="0"/>
          <w:numId w:val="1"/>
        </w:numPr>
        <w:rPr>
          <w:szCs w:val="24"/>
        </w:rPr>
      </w:pPr>
      <w:r>
        <w:rPr>
          <w:szCs w:val="24"/>
        </w:rPr>
        <w:t>Definitions</w:t>
      </w:r>
    </w:p>
    <w:p w14:paraId="5C21F44E" w14:textId="77777777" w:rsidR="001635F3" w:rsidRDefault="001635F3" w:rsidP="001635F3">
      <w:pPr>
        <w:pStyle w:val="ListParagraph"/>
        <w:numPr>
          <w:ilvl w:val="0"/>
          <w:numId w:val="1"/>
        </w:numPr>
        <w:rPr>
          <w:szCs w:val="24"/>
        </w:rPr>
      </w:pPr>
      <w:r>
        <w:rPr>
          <w:szCs w:val="24"/>
        </w:rPr>
        <w:t>Policy</w:t>
      </w:r>
    </w:p>
    <w:p w14:paraId="1DA62E8E" w14:textId="77777777" w:rsidR="001635F3" w:rsidRDefault="001635F3" w:rsidP="001635F3">
      <w:pPr>
        <w:pStyle w:val="ListParagraph"/>
        <w:numPr>
          <w:ilvl w:val="0"/>
          <w:numId w:val="1"/>
        </w:numPr>
        <w:rPr>
          <w:szCs w:val="24"/>
        </w:rPr>
      </w:pPr>
      <w:r>
        <w:rPr>
          <w:szCs w:val="24"/>
        </w:rPr>
        <w:t>References</w:t>
      </w:r>
    </w:p>
    <w:p w14:paraId="0B54B0D7" w14:textId="77777777" w:rsidR="001635F3" w:rsidRDefault="001635F3" w:rsidP="001635F3">
      <w:pPr>
        <w:pStyle w:val="ListParagraph"/>
        <w:numPr>
          <w:ilvl w:val="0"/>
          <w:numId w:val="1"/>
        </w:numPr>
        <w:rPr>
          <w:szCs w:val="24"/>
        </w:rPr>
      </w:pPr>
      <w:r w:rsidRPr="006A5A9D">
        <w:rPr>
          <w:szCs w:val="24"/>
        </w:rPr>
        <w:t>Procedures</w:t>
      </w:r>
    </w:p>
    <w:p w14:paraId="4B10E4DF" w14:textId="77777777" w:rsidR="001635F3" w:rsidRPr="006A5A9D" w:rsidRDefault="001635F3" w:rsidP="001635F3">
      <w:pPr>
        <w:pStyle w:val="ListParagraph"/>
        <w:numPr>
          <w:ilvl w:val="0"/>
          <w:numId w:val="1"/>
        </w:numPr>
        <w:rPr>
          <w:szCs w:val="24"/>
        </w:rPr>
      </w:pPr>
      <w:r w:rsidRPr="006A5A9D">
        <w:rPr>
          <w:szCs w:val="24"/>
        </w:rPr>
        <w:t>Addenda</w:t>
      </w:r>
    </w:p>
    <w:p w14:paraId="622924C3" w14:textId="77777777" w:rsidR="001635F3" w:rsidRDefault="001635F3" w:rsidP="001635F3">
      <w:pPr>
        <w:rPr>
          <w:szCs w:val="24"/>
        </w:rPr>
      </w:pPr>
    </w:p>
    <w:p w14:paraId="5F74404E" w14:textId="77777777" w:rsidR="001635F3" w:rsidRDefault="001635F3" w:rsidP="001635F3">
      <w:pPr>
        <w:pStyle w:val="chapterHeaders"/>
      </w:pPr>
      <w:r w:rsidRPr="002D4E94">
        <w:t>Purpose</w:t>
      </w:r>
    </w:p>
    <w:p w14:paraId="09D3C6A8" w14:textId="77777777" w:rsidR="001635F3" w:rsidRPr="002D4E94" w:rsidRDefault="001635F3" w:rsidP="001635F3">
      <w:pPr>
        <w:pStyle w:val="customList"/>
      </w:pPr>
      <w:r>
        <w:t xml:space="preserve">Represent the student body at Dixie State University. </w:t>
      </w:r>
    </w:p>
    <w:p w14:paraId="1C78D81A" w14:textId="77777777" w:rsidR="001635F3" w:rsidRPr="00A34DE0" w:rsidRDefault="001635F3" w:rsidP="001635F3">
      <w:pPr>
        <w:pStyle w:val="chapterHeaders"/>
        <w:rPr>
          <w:b w:val="0"/>
        </w:rPr>
      </w:pPr>
      <w:r w:rsidRPr="002D4E94">
        <w:t>Scope</w:t>
      </w:r>
    </w:p>
    <w:p w14:paraId="63071258" w14:textId="77777777" w:rsidR="001635F3" w:rsidRPr="00200180" w:rsidRDefault="001635F3" w:rsidP="001635F3">
      <w:pPr>
        <w:pStyle w:val="customList"/>
        <w:rPr>
          <w:color w:val="000000" w:themeColor="text1"/>
        </w:rPr>
      </w:pPr>
      <w:r w:rsidRPr="00200180">
        <w:rPr>
          <w:color w:val="000000" w:themeColor="text1"/>
        </w:rPr>
        <w:t xml:space="preserve">The Dixie State University Student Association consists of all currently enrolled, fee-paying students. The power and authority to act on behalf of students as a whole is delegated to the official Student Government. </w:t>
      </w:r>
    </w:p>
    <w:p w14:paraId="21579CF4" w14:textId="77777777" w:rsidR="001635F3" w:rsidRPr="00A34DE0" w:rsidRDefault="001635F3" w:rsidP="001635F3">
      <w:pPr>
        <w:pStyle w:val="chapterHeaders"/>
        <w:rPr>
          <w:b w:val="0"/>
        </w:rPr>
      </w:pPr>
      <w:r w:rsidRPr="002D4E94">
        <w:t>Definitions</w:t>
      </w:r>
    </w:p>
    <w:p w14:paraId="392CEE18" w14:textId="77777777" w:rsidR="001635F3" w:rsidRPr="002D4E94" w:rsidRDefault="001635F3" w:rsidP="001635F3">
      <w:pPr>
        <w:pStyle w:val="customList"/>
      </w:pPr>
      <w:r>
        <w:t>Dixie State University Student Association- Consists of six branches; President’s Cabinet, Clubs and Organizations, Academics, Marketing, Student Life, and Service. Also known as DSUSA.</w:t>
      </w:r>
    </w:p>
    <w:p w14:paraId="0BB6E411" w14:textId="77777777" w:rsidR="001635F3" w:rsidRPr="00050D92" w:rsidRDefault="001635F3" w:rsidP="001635F3">
      <w:pPr>
        <w:pStyle w:val="chapterHeaders"/>
        <w:rPr>
          <w:b w:val="0"/>
        </w:rPr>
      </w:pPr>
      <w:r w:rsidRPr="002D4E94">
        <w:t>Policy</w:t>
      </w:r>
    </w:p>
    <w:p w14:paraId="02580F62" w14:textId="77777777" w:rsidR="001635F3" w:rsidRPr="00050D92" w:rsidRDefault="001635F3" w:rsidP="001635F3">
      <w:pPr>
        <w:pStyle w:val="customList"/>
      </w:pPr>
      <w:r w:rsidRPr="00200180">
        <w:rPr>
          <w:color w:val="000000" w:themeColor="text1"/>
        </w:rPr>
        <w:t>The DSUSA Student Government is governed by the Executive Council. The Executive Council consists of the Student Body President, who acts as chair, and the Vice President of each branch in DSUSA.</w:t>
      </w:r>
    </w:p>
    <w:p w14:paraId="0752E6B7" w14:textId="77777777" w:rsidR="001635F3" w:rsidRPr="00200180" w:rsidRDefault="001635F3" w:rsidP="001635F3">
      <w:pPr>
        <w:pStyle w:val="customList"/>
        <w:rPr>
          <w:color w:val="000000" w:themeColor="text1"/>
        </w:rPr>
      </w:pPr>
      <w:r w:rsidRPr="00200180">
        <w:rPr>
          <w:color w:val="000000" w:themeColor="text1"/>
        </w:rPr>
        <w:t>Each spring semester DSUSA will conduct elections for a new Student Body President, Vice President of Academics, and Vice President of Clubs and Organizations.</w:t>
      </w:r>
    </w:p>
    <w:p w14:paraId="1269B23C" w14:textId="77777777" w:rsidR="001635F3" w:rsidRDefault="001635F3" w:rsidP="001635F3">
      <w:pPr>
        <w:pStyle w:val="customList"/>
        <w:numPr>
          <w:ilvl w:val="2"/>
          <w:numId w:val="8"/>
        </w:numPr>
        <w:rPr>
          <w:color w:val="000000" w:themeColor="text1"/>
        </w:rPr>
      </w:pPr>
      <w:r w:rsidRPr="00200180">
        <w:rPr>
          <w:color w:val="000000" w:themeColor="text1"/>
        </w:rPr>
        <w:t xml:space="preserve">After elections are finalized, the newly elected Student Body President, Vice President of Academics, and Vice President of Clubs and Organizations accept applications and resumes and interview candidates for selection of the balance of the Executive Council, and DSUSA stipend leaders. </w:t>
      </w:r>
    </w:p>
    <w:p w14:paraId="7BE7514B" w14:textId="77777777" w:rsidR="001635F3" w:rsidRPr="00200180" w:rsidRDefault="001635F3" w:rsidP="001635F3">
      <w:pPr>
        <w:pStyle w:val="customList"/>
        <w:rPr>
          <w:color w:val="000000" w:themeColor="text1"/>
        </w:rPr>
      </w:pPr>
      <w:r w:rsidRPr="00200180">
        <w:rPr>
          <w:color w:val="000000" w:themeColor="text1"/>
        </w:rPr>
        <w:lastRenderedPageBreak/>
        <w:t>It becomes the charge of the DSUSA to plan student activities and join with faculty and staff in serving on committees and councils to provide student input into the decision-making process of Dixie State University.</w:t>
      </w:r>
    </w:p>
    <w:p w14:paraId="7426B353" w14:textId="77777777" w:rsidR="001635F3" w:rsidRPr="00200180" w:rsidRDefault="001635F3" w:rsidP="001635F3">
      <w:pPr>
        <w:pStyle w:val="customList"/>
        <w:rPr>
          <w:color w:val="000000" w:themeColor="text1"/>
        </w:rPr>
      </w:pPr>
      <w:r w:rsidRPr="00200180">
        <w:rPr>
          <w:color w:val="000000" w:themeColor="text1"/>
        </w:rPr>
        <w:t xml:space="preserve">The DSUSA </w:t>
      </w:r>
      <w:r>
        <w:rPr>
          <w:color w:val="000000" w:themeColor="text1"/>
        </w:rPr>
        <w:t xml:space="preserve">Constitution and </w:t>
      </w:r>
      <w:r w:rsidRPr="00200180">
        <w:rPr>
          <w:color w:val="000000" w:themeColor="text1"/>
        </w:rPr>
        <w:t>Bylaws outline the specific duties, processes, rules, and standards for DSUSA council members and the student body of Dixie State University.</w:t>
      </w:r>
    </w:p>
    <w:p w14:paraId="0BBA702A" w14:textId="77777777" w:rsidR="001635F3" w:rsidRPr="00200180" w:rsidRDefault="001635F3" w:rsidP="001635F3">
      <w:pPr>
        <w:pStyle w:val="customList"/>
        <w:rPr>
          <w:color w:val="000000" w:themeColor="text1"/>
        </w:rPr>
      </w:pPr>
      <w:r w:rsidRPr="00200180">
        <w:rPr>
          <w:color w:val="000000" w:themeColor="text1"/>
        </w:rPr>
        <w:t xml:space="preserve">The Executive Council of DSUSA will vote to make any amendments to the DSUSA Constitution. The approved changes will then go to a vote of the Student Body either during the student body elections or a special election. </w:t>
      </w:r>
    </w:p>
    <w:p w14:paraId="0A6DBC39" w14:textId="77777777" w:rsidR="001635F3" w:rsidRPr="00050D92" w:rsidRDefault="001635F3" w:rsidP="001635F3">
      <w:pPr>
        <w:pStyle w:val="customList"/>
        <w:rPr>
          <w:color w:val="000000" w:themeColor="text1"/>
        </w:rPr>
      </w:pPr>
      <w:r w:rsidRPr="00200180">
        <w:rPr>
          <w:color w:val="000000" w:themeColor="text1"/>
        </w:rPr>
        <w:t xml:space="preserve">Any student seeking election of Student Body President, Vice President of Academics, and Vice President of Clubs and Organizations must meet the criteria set forth in the DSUSA Constitution. </w:t>
      </w:r>
    </w:p>
    <w:p w14:paraId="2EDA9CB1" w14:textId="77777777" w:rsidR="001635F3" w:rsidRPr="002D4E94" w:rsidRDefault="001635F3" w:rsidP="001635F3">
      <w:pPr>
        <w:pStyle w:val="chapterHeaders"/>
        <w:rPr>
          <w:b w:val="0"/>
        </w:rPr>
      </w:pPr>
      <w:r w:rsidRPr="002D4E94">
        <w:t>References</w:t>
      </w:r>
    </w:p>
    <w:p w14:paraId="13B9FECE" w14:textId="77777777" w:rsidR="001635F3" w:rsidRPr="00050D92" w:rsidRDefault="001635F3" w:rsidP="001635F3">
      <w:pPr>
        <w:pStyle w:val="chapterHeaders"/>
        <w:rPr>
          <w:b w:val="0"/>
        </w:rPr>
      </w:pPr>
      <w:r w:rsidRPr="002D4E94">
        <w:t>Procedures</w:t>
      </w:r>
    </w:p>
    <w:p w14:paraId="6170E9C5" w14:textId="77777777" w:rsidR="001635F3" w:rsidRPr="002D4E94" w:rsidRDefault="001635F3" w:rsidP="001635F3">
      <w:pPr>
        <w:pStyle w:val="customList"/>
      </w:pPr>
      <w:r>
        <w:t xml:space="preserve">All procedures can be found in the DSUSA Constitution. </w:t>
      </w:r>
    </w:p>
    <w:p w14:paraId="43C5089A" w14:textId="56BBD2C4" w:rsidR="00530A03" w:rsidRPr="00530A03" w:rsidRDefault="001635F3" w:rsidP="00530A03">
      <w:pPr>
        <w:pStyle w:val="chapterHeaders"/>
        <w:rPr>
          <w:color w:val="000000" w:themeColor="text1"/>
        </w:rPr>
      </w:pPr>
      <w:r w:rsidRPr="0081404C">
        <w:t>Addenda</w:t>
      </w:r>
    </w:p>
    <w:p w14:paraId="7E918FA0" w14:textId="31AD976E" w:rsidR="00530A03" w:rsidRPr="00530A03" w:rsidRDefault="00530A03" w:rsidP="00530A03">
      <w:pPr>
        <w:pStyle w:val="customList"/>
        <w:rPr>
          <w:rStyle w:val="Hyperlink"/>
          <w:color w:val="000000" w:themeColor="text1"/>
        </w:rPr>
      </w:pPr>
      <w:r w:rsidRPr="00530A03">
        <w:rPr>
          <w:color w:val="000000" w:themeColor="text1"/>
        </w:rPr>
        <w:fldChar w:fldCharType="begin"/>
      </w:r>
      <w:r w:rsidRPr="00530A03">
        <w:rPr>
          <w:color w:val="000000" w:themeColor="text1"/>
        </w:rPr>
        <w:instrText xml:space="preserve"> HYPERLINK "https://docs.google.com/document/d/1t3Bx53iyRHLnBW3R4p92VP4xeq6ozmYLYS_voujldyM/edit" </w:instrText>
      </w:r>
      <w:r w:rsidRPr="00530A03">
        <w:rPr>
          <w:color w:val="000000" w:themeColor="text1"/>
        </w:rPr>
        <w:fldChar w:fldCharType="separate"/>
      </w:r>
      <w:r w:rsidRPr="00530A03">
        <w:rPr>
          <w:rStyle w:val="Hyperlink"/>
          <w:color w:val="000000" w:themeColor="text1"/>
        </w:rPr>
        <w:t>DSUSA Constitution</w:t>
      </w:r>
    </w:p>
    <w:p w14:paraId="68C230F0" w14:textId="2BD69952" w:rsidR="00067FC6" w:rsidRPr="00200180" w:rsidRDefault="00530A03" w:rsidP="001635F3">
      <w:pPr>
        <w:pBdr>
          <w:top w:val="single" w:sz="4" w:space="1" w:color="auto"/>
        </w:pBdr>
        <w:rPr>
          <w:color w:val="000000" w:themeColor="text1"/>
        </w:rPr>
      </w:pPr>
      <w:r w:rsidRPr="00530A03">
        <w:rPr>
          <w:color w:val="000000" w:themeColor="text1"/>
        </w:rPr>
        <w:fldChar w:fldCharType="end"/>
      </w:r>
      <w:r w:rsidR="00E125D0" w:rsidRPr="00200180">
        <w:rPr>
          <w:color w:val="000000" w:themeColor="text1"/>
        </w:rPr>
        <w:t xml:space="preserve">Policy Owner: </w:t>
      </w:r>
      <w:sdt>
        <w:sdtPr>
          <w:rPr>
            <w:color w:val="000000" w:themeColor="text1"/>
          </w:rPr>
          <w:alias w:val="Owner"/>
          <w:tag w:val="Owner"/>
          <w:id w:val="1460541146"/>
          <w:placeholder>
            <w:docPart w:val="8AA7C6B1380C4F46BC2307ED5AFFADF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Owner[1]" w:storeItemID="{E288DCD6-C93E-43ED-BE40-38F8BC678578}"/>
          <w:dropDownList>
            <w:listItem w:value="[Owner]"/>
          </w:dropDownList>
        </w:sdtPr>
        <w:sdtEndPr/>
        <w:sdtContent>
          <w:r w:rsidR="00E64B93" w:rsidRPr="00200180">
            <w:rPr>
              <w:color w:val="000000" w:themeColor="text1"/>
            </w:rPr>
            <w:t>Student Services, VP</w:t>
          </w:r>
        </w:sdtContent>
      </w:sdt>
    </w:p>
    <w:p w14:paraId="7CDC5A6C" w14:textId="77777777" w:rsidR="00E125D0" w:rsidRPr="00200180" w:rsidRDefault="00E125D0" w:rsidP="004004FC">
      <w:pPr>
        <w:rPr>
          <w:color w:val="000000" w:themeColor="text1"/>
        </w:rPr>
      </w:pPr>
    </w:p>
    <w:p w14:paraId="2C85EF60" w14:textId="77777777" w:rsidR="00E125D0" w:rsidRPr="00200180" w:rsidRDefault="00067FC6" w:rsidP="004004FC">
      <w:pPr>
        <w:rPr>
          <w:color w:val="000000" w:themeColor="text1"/>
        </w:rPr>
      </w:pPr>
      <w:r w:rsidRPr="00200180">
        <w:rPr>
          <w:color w:val="000000" w:themeColor="text1"/>
        </w:rPr>
        <w:t>History:</w:t>
      </w:r>
    </w:p>
    <w:p w14:paraId="293CFF62" w14:textId="14F509EA" w:rsidR="00067FC6" w:rsidRDefault="00067FC6" w:rsidP="00067FC6">
      <w:pPr>
        <w:rPr>
          <w:color w:val="000000" w:themeColor="text1"/>
        </w:rPr>
      </w:pPr>
      <w:r w:rsidRPr="00200180">
        <w:rPr>
          <w:color w:val="000000" w:themeColor="text1"/>
        </w:rPr>
        <w:t xml:space="preserve">Approved </w:t>
      </w:r>
      <w:r w:rsidR="00E64B93" w:rsidRPr="00200180">
        <w:rPr>
          <w:color w:val="000000" w:themeColor="text1"/>
        </w:rPr>
        <w:t>4</w:t>
      </w:r>
      <w:r w:rsidRPr="00200180">
        <w:rPr>
          <w:color w:val="000000" w:themeColor="text1"/>
        </w:rPr>
        <w:t>/</w:t>
      </w:r>
      <w:r w:rsidR="00E64B93" w:rsidRPr="00200180">
        <w:rPr>
          <w:color w:val="000000" w:themeColor="text1"/>
        </w:rPr>
        <w:t>26</w:t>
      </w:r>
      <w:r w:rsidRPr="00200180">
        <w:rPr>
          <w:color w:val="000000" w:themeColor="text1"/>
        </w:rPr>
        <w:t>/</w:t>
      </w:r>
      <w:r w:rsidR="00E64B93" w:rsidRPr="00200180">
        <w:rPr>
          <w:color w:val="000000" w:themeColor="text1"/>
        </w:rPr>
        <w:t>96</w:t>
      </w:r>
    </w:p>
    <w:p w14:paraId="178A084A" w14:textId="127FD730" w:rsidR="00EB22B7" w:rsidRPr="00200180" w:rsidRDefault="00EB22B7" w:rsidP="00067FC6">
      <w:pPr>
        <w:rPr>
          <w:color w:val="000000" w:themeColor="text1"/>
        </w:rPr>
      </w:pPr>
      <w:r>
        <w:rPr>
          <w:color w:val="000000" w:themeColor="text1"/>
        </w:rPr>
        <w:t xml:space="preserve">Revision </w:t>
      </w:r>
      <w:r w:rsidR="00A97E74">
        <w:rPr>
          <w:color w:val="000000" w:themeColor="text1"/>
        </w:rPr>
        <w:t>11/01/2019</w:t>
      </w:r>
    </w:p>
    <w:sectPr w:rsidR="00EB22B7" w:rsidRPr="00200180" w:rsidSect="006A5A9D">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9659" w14:textId="77777777" w:rsidR="00F16F0F" w:rsidRDefault="00F16F0F" w:rsidP="002B59EF">
      <w:r>
        <w:separator/>
      </w:r>
    </w:p>
  </w:endnote>
  <w:endnote w:type="continuationSeparator" w:id="0">
    <w:p w14:paraId="44872B71" w14:textId="77777777" w:rsidR="00F16F0F" w:rsidRDefault="00F16F0F"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8FD8" w14:textId="77777777" w:rsidR="00EB22B7" w:rsidRDefault="00EB2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5DA9" w14:textId="77777777" w:rsidR="006E16F1" w:rsidRPr="00305F04" w:rsidRDefault="007C6CE5" w:rsidP="00170F9C">
    <w:pPr>
      <w:pStyle w:val="Footer"/>
      <w:rPr>
        <w:color w:val="767171" w:themeColor="background2" w:themeShade="80"/>
        <w:szCs w:val="24"/>
      </w:rPr>
    </w:pPr>
    <w:sdt>
      <w:sdtPr>
        <w:rPr>
          <w:color w:val="767171" w:themeColor="background2" w:themeShade="80"/>
        </w:rPr>
        <w:alias w:val="#"/>
        <w:tag w:val="Policy_x0023_"/>
        <w:id w:val="-195238938"/>
        <w:placeholder>
          <w:docPart w:val="8AA7C6B1380C4F46BC2307ED5AFFADF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E64B93">
          <w:rPr>
            <w:color w:val="767171" w:themeColor="background2" w:themeShade="80"/>
          </w:rPr>
          <w:t>541</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E64B93">
          <w:rPr>
            <w:color w:val="767171" w:themeColor="background2" w:themeShade="80"/>
            <w:szCs w:val="24"/>
          </w:rPr>
          <w:t>Student Government</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530A03">
      <w:rPr>
        <w:noProof/>
        <w:color w:val="767171" w:themeColor="background2" w:themeShade="80"/>
        <w:szCs w:val="24"/>
      </w:rPr>
      <w:t>2</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530A03">
      <w:rPr>
        <w:noProof/>
        <w:color w:val="767171" w:themeColor="background2" w:themeShade="80"/>
        <w:szCs w:val="24"/>
      </w:rPr>
      <w:t>2</w:t>
    </w:r>
    <w:r w:rsidR="00113EC2" w:rsidRPr="00305F04">
      <w:rPr>
        <w:color w:val="767171" w:themeColor="background2" w:themeShade="8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847B" w14:textId="77777777" w:rsidR="00EB22B7" w:rsidRDefault="00EB2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AB117" w14:textId="77777777" w:rsidR="00F16F0F" w:rsidRDefault="00F16F0F" w:rsidP="002B59EF">
      <w:r>
        <w:separator/>
      </w:r>
    </w:p>
  </w:footnote>
  <w:footnote w:type="continuationSeparator" w:id="0">
    <w:p w14:paraId="1A384EAB" w14:textId="77777777" w:rsidR="00F16F0F" w:rsidRDefault="00F16F0F"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91A3" w14:textId="77777777" w:rsidR="00EB22B7" w:rsidRDefault="00EB2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D265" w14:textId="197D3909" w:rsidR="002B59EF" w:rsidRDefault="002B5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D056" w14:textId="77777777" w:rsidR="00EB22B7" w:rsidRDefault="00EB2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4721C8A"/>
    <w:multiLevelType w:val="multilevel"/>
    <w:tmpl w:val="1FCE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5"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10"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9"/>
  </w:num>
  <w:num w:numId="5">
    <w:abstractNumId w:val="6"/>
  </w:num>
  <w:num w:numId="6">
    <w:abstractNumId w:val="10"/>
  </w:num>
  <w:num w:numId="7">
    <w:abstractNumId w:val="4"/>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8"/>
  </w:num>
  <w:num w:numId="12">
    <w:abstractNumId w:val="3"/>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93"/>
    <w:rsid w:val="000002A9"/>
    <w:rsid w:val="0000206A"/>
    <w:rsid w:val="00011B0C"/>
    <w:rsid w:val="00013899"/>
    <w:rsid w:val="00043699"/>
    <w:rsid w:val="0004721A"/>
    <w:rsid w:val="00067FC6"/>
    <w:rsid w:val="00081F9A"/>
    <w:rsid w:val="000965E6"/>
    <w:rsid w:val="000A12EB"/>
    <w:rsid w:val="000B0FDB"/>
    <w:rsid w:val="000D3285"/>
    <w:rsid w:val="000F1787"/>
    <w:rsid w:val="00113EC2"/>
    <w:rsid w:val="001148C6"/>
    <w:rsid w:val="00123D99"/>
    <w:rsid w:val="00127E8D"/>
    <w:rsid w:val="00152770"/>
    <w:rsid w:val="001635F3"/>
    <w:rsid w:val="00170F9C"/>
    <w:rsid w:val="00186E0E"/>
    <w:rsid w:val="001B1435"/>
    <w:rsid w:val="001E1D66"/>
    <w:rsid w:val="00200180"/>
    <w:rsid w:val="00201C6A"/>
    <w:rsid w:val="0020448F"/>
    <w:rsid w:val="00205CB0"/>
    <w:rsid w:val="002614F8"/>
    <w:rsid w:val="00270E79"/>
    <w:rsid w:val="002B1561"/>
    <w:rsid w:val="002B29DC"/>
    <w:rsid w:val="002B59EF"/>
    <w:rsid w:val="002C3E7B"/>
    <w:rsid w:val="002D4E94"/>
    <w:rsid w:val="002D7359"/>
    <w:rsid w:val="00305F04"/>
    <w:rsid w:val="00320CDA"/>
    <w:rsid w:val="00345F53"/>
    <w:rsid w:val="00357A39"/>
    <w:rsid w:val="003834C9"/>
    <w:rsid w:val="00383F4B"/>
    <w:rsid w:val="003B3815"/>
    <w:rsid w:val="003C7A04"/>
    <w:rsid w:val="004102F1"/>
    <w:rsid w:val="0046157C"/>
    <w:rsid w:val="00530A03"/>
    <w:rsid w:val="005F669B"/>
    <w:rsid w:val="00682320"/>
    <w:rsid w:val="006A5A9D"/>
    <w:rsid w:val="006E16F1"/>
    <w:rsid w:val="006F2D27"/>
    <w:rsid w:val="007372B7"/>
    <w:rsid w:val="007445BC"/>
    <w:rsid w:val="00774023"/>
    <w:rsid w:val="007920FC"/>
    <w:rsid w:val="00795DBA"/>
    <w:rsid w:val="007A0896"/>
    <w:rsid w:val="007B5BE7"/>
    <w:rsid w:val="007C6CE5"/>
    <w:rsid w:val="007E18DF"/>
    <w:rsid w:val="008157D3"/>
    <w:rsid w:val="00837B99"/>
    <w:rsid w:val="00843DAA"/>
    <w:rsid w:val="00870056"/>
    <w:rsid w:val="00890266"/>
    <w:rsid w:val="008A543F"/>
    <w:rsid w:val="008B0E2D"/>
    <w:rsid w:val="009203FC"/>
    <w:rsid w:val="009537C1"/>
    <w:rsid w:val="00977918"/>
    <w:rsid w:val="009C2DE1"/>
    <w:rsid w:val="00A34BA3"/>
    <w:rsid w:val="00A61074"/>
    <w:rsid w:val="00A80746"/>
    <w:rsid w:val="00A91CE3"/>
    <w:rsid w:val="00A97E74"/>
    <w:rsid w:val="00AB26BB"/>
    <w:rsid w:val="00B57FB3"/>
    <w:rsid w:val="00B8546A"/>
    <w:rsid w:val="00B92EFE"/>
    <w:rsid w:val="00B95DF3"/>
    <w:rsid w:val="00BD17B9"/>
    <w:rsid w:val="00BF325E"/>
    <w:rsid w:val="00C10A16"/>
    <w:rsid w:val="00C82688"/>
    <w:rsid w:val="00D0434C"/>
    <w:rsid w:val="00D55786"/>
    <w:rsid w:val="00DB7828"/>
    <w:rsid w:val="00E0694A"/>
    <w:rsid w:val="00E125D0"/>
    <w:rsid w:val="00E2682D"/>
    <w:rsid w:val="00E27DA1"/>
    <w:rsid w:val="00E534FE"/>
    <w:rsid w:val="00E64B93"/>
    <w:rsid w:val="00EA4D64"/>
    <w:rsid w:val="00EB22B7"/>
    <w:rsid w:val="00ED10DD"/>
    <w:rsid w:val="00F01307"/>
    <w:rsid w:val="00F16F0F"/>
    <w:rsid w:val="00F36ACB"/>
    <w:rsid w:val="00F61581"/>
    <w:rsid w:val="00F71F4C"/>
    <w:rsid w:val="00FA6AF1"/>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paragraph" w:styleId="NormalWeb">
    <w:name w:val="Normal (Web)"/>
    <w:basedOn w:val="Normal"/>
    <w:uiPriority w:val="99"/>
    <w:semiHidden/>
    <w:unhideWhenUsed/>
    <w:rsid w:val="00890266"/>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1635F3"/>
    <w:rPr>
      <w:color w:val="0563C1" w:themeColor="hyperlink"/>
      <w:u w:val="single"/>
    </w:rPr>
  </w:style>
  <w:style w:type="character" w:styleId="FollowedHyperlink">
    <w:name w:val="FollowedHyperlink"/>
    <w:basedOn w:val="DefaultParagraphFont"/>
    <w:uiPriority w:val="99"/>
    <w:semiHidden/>
    <w:unhideWhenUsed/>
    <w:rsid w:val="00163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ugent\documents\custom~1\20E533~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FA5C9296DD4633858B92C6B852BFBD"/>
        <w:category>
          <w:name w:val="General"/>
          <w:gallery w:val="placeholder"/>
        </w:category>
        <w:types>
          <w:type w:val="bbPlcHdr"/>
        </w:types>
        <w:behaviors>
          <w:behavior w:val="content"/>
        </w:behaviors>
        <w:guid w:val="{D330BC8A-380F-491D-9477-E7B1292E51E1}"/>
      </w:docPartPr>
      <w:docPartBody>
        <w:p w:rsidR="001375A5" w:rsidRDefault="004D3AFC">
          <w:pPr>
            <w:pStyle w:val="F9FA5C9296DD4633858B92C6B852BFBD"/>
          </w:pPr>
          <w:r w:rsidRPr="00CE043B">
            <w:rPr>
              <w:rStyle w:val="PlaceholderText"/>
            </w:rPr>
            <w:t>[#]</w:t>
          </w:r>
        </w:p>
      </w:docPartBody>
    </w:docPart>
    <w:docPart>
      <w:docPartPr>
        <w:name w:val="C925FC8758914C278437C74A3C76936D"/>
        <w:category>
          <w:name w:val="General"/>
          <w:gallery w:val="placeholder"/>
        </w:category>
        <w:types>
          <w:type w:val="bbPlcHdr"/>
        </w:types>
        <w:behaviors>
          <w:behavior w:val="content"/>
        </w:behaviors>
        <w:guid w:val="{175D09FB-AAE0-4799-A91D-62D500FCA6C1}"/>
      </w:docPartPr>
      <w:docPartBody>
        <w:p w:rsidR="001375A5" w:rsidRDefault="004D3AFC">
          <w:pPr>
            <w:pStyle w:val="C925FC8758914C278437C74A3C76936D"/>
          </w:pPr>
          <w:r w:rsidRPr="00765A9C">
            <w:rPr>
              <w:rStyle w:val="PlaceholderText"/>
            </w:rPr>
            <w:t>[Title]</w:t>
          </w:r>
        </w:p>
      </w:docPartBody>
    </w:docPart>
    <w:docPart>
      <w:docPartPr>
        <w:name w:val="8AA7C6B1380C4F46BC2307ED5AFFADF3"/>
        <w:category>
          <w:name w:val="General"/>
          <w:gallery w:val="placeholder"/>
        </w:category>
        <w:types>
          <w:type w:val="bbPlcHdr"/>
        </w:types>
        <w:behaviors>
          <w:behavior w:val="content"/>
        </w:behaviors>
        <w:guid w:val="{A3CA9A9E-7827-4310-8AD1-C9B2355CFDD9}"/>
      </w:docPartPr>
      <w:docPartBody>
        <w:p w:rsidR="001375A5" w:rsidRDefault="004D3AFC">
          <w:pPr>
            <w:pStyle w:val="8AA7C6B1380C4F46BC2307ED5AFFADF3"/>
          </w:pPr>
          <w:r w:rsidRPr="00765A9C">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AFC"/>
    <w:rsid w:val="001375A5"/>
    <w:rsid w:val="004D3AFC"/>
    <w:rsid w:val="00972995"/>
    <w:rsid w:val="009A0E34"/>
    <w:rsid w:val="00D1366D"/>
    <w:rsid w:val="00FB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FA5C9296DD4633858B92C6B852BFBD">
    <w:name w:val="F9FA5C9296DD4633858B92C6B852BFBD"/>
  </w:style>
  <w:style w:type="paragraph" w:customStyle="1" w:styleId="C925FC8758914C278437C74A3C76936D">
    <w:name w:val="C925FC8758914C278437C74A3C76936D"/>
  </w:style>
  <w:style w:type="paragraph" w:customStyle="1" w:styleId="8AA7C6B1380C4F46BC2307ED5AFFADF3">
    <w:name w:val="8AA7C6B1380C4F46BC2307ED5AFFA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9e2c53bb4e3078033de0cad26acc05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4057a3115cb8bfe9cd3312e1567c47fc"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D0F4EBCC-E8C4-4AD5-9154-5F3BF3398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8DCD6-C93E-43ED-BE40-38F8BC678578}">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c8c6ddd9-b617-410f-81eb-62a6454c8955"/>
    <ds:schemaRef ds:uri="bd35e69b-c18b-498e-bb4d-e6c735e4a95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6D40E48-4C31-4ADC-9B0C-8C75A9CB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20E533~1.dot</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Government</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dc:title>
  <dc:subject/>
  <dc:creator/>
  <cp:keywords/>
  <dc:description/>
  <cp:lastModifiedBy/>
  <cp:revision>1</cp:revision>
  <dcterms:created xsi:type="dcterms:W3CDTF">2019-11-01T15:06:00Z</dcterms:created>
  <dcterms:modified xsi:type="dcterms:W3CDTF">2019-11-15T22:45:00Z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e13716f4-9948-46ea-87f7-c8999e18258b</vt:lpwstr>
  </property>
  <property fmtid="{D5CDD505-2E9C-101B-9397-08002B2CF9AE}" pid="4" name="Order">
    <vt:r8>100</vt:r8>
  </property>
</Properties>
</file>